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4AB5C4" w:themeFill="accent5"/>
        <w:tblLook w:val="0600" w:firstRow="0" w:lastRow="0" w:firstColumn="0" w:lastColumn="0" w:noHBand="1" w:noVBand="1"/>
      </w:tblPr>
      <w:tblGrid>
        <w:gridCol w:w="7920"/>
        <w:gridCol w:w="1440"/>
      </w:tblGrid>
      <w:tr w:rsidR="007378F1" w:rsidRPr="00171868" w14:paraId="50D604F6" w14:textId="77777777" w:rsidTr="006425E8">
        <w:tc>
          <w:tcPr>
            <w:tcW w:w="7920" w:type="dxa"/>
            <w:shd w:val="clear" w:color="auto" w:fill="066684" w:themeFill="accent6" w:themeFillShade="BF"/>
          </w:tcPr>
          <w:p w14:paraId="32467096" w14:textId="54425653" w:rsidR="007378F1" w:rsidRPr="006425E8" w:rsidRDefault="00D31C43" w:rsidP="00FE6FA6">
            <w:pPr>
              <w:pStyle w:val="Title"/>
              <w:rPr>
                <w:rStyle w:val="SubtleEmphasis"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ANNOUNCING: </w:t>
            </w:r>
            <w:r w:rsidR="00FE6FA6" w:rsidRPr="00FE6FA6">
              <w:rPr>
                <w:color w:val="FFFFFF" w:themeColor="background1"/>
              </w:rPr>
              <w:t xml:space="preserve">Digital Library </w:t>
            </w:r>
            <w:r w:rsidR="00FE6FA6" w:rsidRPr="006425E8">
              <w:rPr>
                <w:rStyle w:val="SubtleEmphasis"/>
                <w:color w:val="FFFFFF" w:themeColor="background1"/>
              </w:rPr>
              <w:t>Launched</w:t>
            </w:r>
            <w:r w:rsidRPr="006425E8">
              <w:rPr>
                <w:rStyle w:val="SubtleEmphasis"/>
                <w:color w:val="FFFFFF" w:themeColor="background1"/>
              </w:rPr>
              <w:t>!</w:t>
            </w:r>
          </w:p>
          <w:p w14:paraId="3FB83D70" w14:textId="722C3234" w:rsidR="00D77B51" w:rsidRPr="00D77B51" w:rsidRDefault="00D77B51" w:rsidP="00D77B51">
            <w:r w:rsidRPr="00FE6FA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1A7172" wp14:editId="32F1D343">
                      <wp:simplePos x="0" y="0"/>
                      <wp:positionH relativeFrom="column">
                        <wp:posOffset>-139601</wp:posOffset>
                      </wp:positionH>
                      <wp:positionV relativeFrom="paragraph">
                        <wp:posOffset>237140</wp:posOffset>
                      </wp:positionV>
                      <wp:extent cx="6521222" cy="25588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1222" cy="25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04B6C2" w14:textId="618E3263" w:rsidR="00FE6FA6" w:rsidRPr="00FE6FA6" w:rsidRDefault="00FE6FA6" w:rsidP="00FE6FA6">
                                  <w:pPr>
                                    <w:pStyle w:val="NoSpacing"/>
                                  </w:pPr>
                                  <w:r w:rsidRPr="00FE6FA6">
                                    <w:t xml:space="preserve">    </w:t>
                                  </w:r>
                                  <w:r w:rsidR="00552230">
                                    <w:t>OURIC News -</w:t>
                                  </w:r>
                                  <w:r w:rsidRPr="00FE6FA6">
                                    <w:t xml:space="preserve"> 2023 March 23 and 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A71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11pt;margin-top:18.65pt;width:513.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" fillcolor="white [3201]" stroked="f" strokeweight=".5pt">
                      <v:textbox>
                        <w:txbxContent>
                          <w:p w14:paraId="5804B6C2" w14:textId="618E3263" w:rsidR="00FE6FA6" w:rsidRPr="00FE6FA6" w:rsidRDefault="00FE6FA6" w:rsidP="00FE6FA6">
                            <w:pPr>
                              <w:pStyle w:val="NoSpacing"/>
                            </w:pPr>
                            <w:r w:rsidRPr="00FE6FA6">
                              <w:t xml:space="preserve">    </w:t>
                            </w:r>
                            <w:r w:rsidR="00552230">
                              <w:t>OURIC News -</w:t>
                            </w:r>
                            <w:r w:rsidRPr="00FE6FA6">
                              <w:t xml:space="preserve"> </w:t>
                            </w:r>
                            <w:r w:rsidRPr="00FE6FA6">
                              <w:t>2023 March 23 and 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59F246" w14:textId="77777777" w:rsidR="007378F1" w:rsidRPr="00FE6FA6" w:rsidRDefault="007378F1" w:rsidP="00FE6FA6">
            <w:pPr>
              <w:pStyle w:val="Subtitle"/>
              <w:numPr>
                <w:ilvl w:val="0"/>
                <w:numId w:val="0"/>
              </w:numPr>
              <w:ind w:left="144"/>
            </w:pPr>
            <w:bookmarkStart w:id="0" w:name="_Hlk487785372"/>
            <w:bookmarkEnd w:id="0"/>
          </w:p>
        </w:tc>
        <w:tc>
          <w:tcPr>
            <w:tcW w:w="1440" w:type="dxa"/>
            <w:shd w:val="clear" w:color="auto" w:fill="066684" w:themeFill="accent6" w:themeFillShade="BF"/>
            <w:vAlign w:val="bottom"/>
          </w:tcPr>
          <w:p w14:paraId="3CB041B8" w14:textId="61CCD947" w:rsidR="007378F1" w:rsidRPr="00FE6FA6" w:rsidRDefault="007378F1" w:rsidP="00FE6FA6">
            <w:pPr>
              <w:pStyle w:val="Title"/>
            </w:pPr>
          </w:p>
        </w:tc>
      </w:tr>
    </w:tbl>
    <w:p w14:paraId="483323CA" w14:textId="7A53BF7D" w:rsidR="000D0199" w:rsidRPr="00FE6FA6" w:rsidRDefault="00FE6FA6" w:rsidP="00FE6FA6">
      <w:pPr>
        <w:pStyle w:val="Heading1"/>
        <w:numPr>
          <w:ilvl w:val="0"/>
          <w:numId w:val="0"/>
        </w:numPr>
        <w:ind w:left="432" w:hanging="432"/>
        <w:rPr>
          <w:color w:val="215D66" w:themeColor="accent5" w:themeShade="80"/>
          <w:sz w:val="52"/>
          <w:szCs w:val="52"/>
        </w:rPr>
      </w:pPr>
      <w:r w:rsidRPr="00FE6FA6">
        <w:rPr>
          <w:color w:val="215D66" w:themeColor="accent5" w:themeShade="80"/>
        </w:rPr>
        <w:t>Our eBook library is here!!</w:t>
      </w:r>
    </w:p>
    <w:p w14:paraId="7F3A91D7" w14:textId="77777777" w:rsidR="006425E8" w:rsidRDefault="006425E8" w:rsidP="00FE6FA6"/>
    <w:p w14:paraId="2EC17F4E" w14:textId="08D18BF7" w:rsidR="00D31C43" w:rsidRPr="0025132C" w:rsidRDefault="00D31C43" w:rsidP="00FE6FA6">
      <w:pPr>
        <w:rPr>
          <w:sz w:val="24"/>
          <w:szCs w:val="24"/>
        </w:rPr>
      </w:pPr>
      <w:r w:rsidRPr="0025132C">
        <w:rPr>
          <w:sz w:val="24"/>
          <w:szCs w:val="24"/>
        </w:rPr>
        <w:t xml:space="preserve">The </w:t>
      </w:r>
      <w:r w:rsidR="006425E8" w:rsidRPr="0025132C">
        <w:rPr>
          <w:sz w:val="24"/>
          <w:szCs w:val="24"/>
        </w:rPr>
        <w:t>Office of Utilities Regulation’s (</w:t>
      </w:r>
      <w:r w:rsidRPr="0025132C">
        <w:rPr>
          <w:sz w:val="24"/>
          <w:szCs w:val="24"/>
        </w:rPr>
        <w:t>OUR</w:t>
      </w:r>
      <w:r w:rsidR="006425E8" w:rsidRPr="0025132C">
        <w:rPr>
          <w:sz w:val="24"/>
          <w:szCs w:val="24"/>
        </w:rPr>
        <w:t>)</w:t>
      </w:r>
      <w:r w:rsidRPr="0025132C">
        <w:rPr>
          <w:sz w:val="24"/>
          <w:szCs w:val="24"/>
        </w:rPr>
        <w:t xml:space="preserve"> digital library was launched to staff and Executives at the OUR on 2023 March 23 and 30 respectively.</w:t>
      </w:r>
    </w:p>
    <w:p w14:paraId="5CE4A63F" w14:textId="4126EC25" w:rsidR="00D31C43" w:rsidRPr="0025132C" w:rsidRDefault="00D31C43" w:rsidP="00D86ED4">
      <w:pPr>
        <w:spacing w:after="0"/>
        <w:rPr>
          <w:sz w:val="24"/>
          <w:szCs w:val="24"/>
        </w:rPr>
      </w:pPr>
      <w:r w:rsidRPr="0025132C">
        <w:rPr>
          <w:sz w:val="24"/>
          <w:szCs w:val="24"/>
        </w:rPr>
        <w:t>The journey began i</w:t>
      </w:r>
      <w:r w:rsidR="00FE6FA6" w:rsidRPr="0025132C">
        <w:rPr>
          <w:sz w:val="24"/>
          <w:szCs w:val="24"/>
        </w:rPr>
        <w:t xml:space="preserve">n mid-2018 </w:t>
      </w:r>
      <w:r w:rsidRPr="0025132C">
        <w:rPr>
          <w:sz w:val="24"/>
          <w:szCs w:val="24"/>
        </w:rPr>
        <w:t xml:space="preserve">when </w:t>
      </w:r>
      <w:r w:rsidR="00FE6FA6" w:rsidRPr="0025132C">
        <w:rPr>
          <w:sz w:val="24"/>
          <w:szCs w:val="24"/>
        </w:rPr>
        <w:t>the OUR Information Centre, OURIC, conducted SWOT Analys</w:t>
      </w:r>
      <w:r w:rsidR="000E087C" w:rsidRPr="0025132C">
        <w:rPr>
          <w:sz w:val="24"/>
          <w:szCs w:val="24"/>
        </w:rPr>
        <w:t xml:space="preserve">es </w:t>
      </w:r>
      <w:r w:rsidR="00FE6FA6" w:rsidRPr="0025132C">
        <w:rPr>
          <w:sz w:val="24"/>
          <w:szCs w:val="24"/>
        </w:rPr>
        <w:t>to understand the environment in which it</w:t>
      </w:r>
    </w:p>
    <w:p w14:paraId="5B41D103" w14:textId="5BB58E36" w:rsidR="00FE6FA6" w:rsidRPr="0025132C" w:rsidRDefault="006425E8" w:rsidP="00FE6FA6">
      <w:pPr>
        <w:rPr>
          <w:sz w:val="24"/>
          <w:szCs w:val="24"/>
        </w:rPr>
      </w:pPr>
      <w:r w:rsidRPr="002513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8A4608" wp14:editId="0631FBD3">
                <wp:simplePos x="0" y="0"/>
                <wp:positionH relativeFrom="column">
                  <wp:posOffset>3942080</wp:posOffset>
                </wp:positionH>
                <wp:positionV relativeFrom="paragraph">
                  <wp:posOffset>635</wp:posOffset>
                </wp:positionV>
                <wp:extent cx="2184400" cy="1437640"/>
                <wp:effectExtent l="0" t="0" r="0" b="0"/>
                <wp:wrapTight wrapText="bothSides">
                  <wp:wrapPolygon edited="0">
                    <wp:start x="565" y="0"/>
                    <wp:lineTo x="565" y="21180"/>
                    <wp:lineTo x="20909" y="21180"/>
                    <wp:lineTo x="20909" y="0"/>
                    <wp:lineTo x="565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43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63651" w14:textId="1076516E" w:rsidR="00D31C43" w:rsidRPr="00D31C43" w:rsidRDefault="006425E8" w:rsidP="00D31C43">
                            <w:pPr>
                              <w:jc w:val="center"/>
                              <w:rPr>
                                <w:rFonts w:ascii="Aldhabi" w:hAnsi="Aldhabi" w:cs="Aldhab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dhabi" w:hAnsi="Aldhabi" w:cs="Aldhabi" w:hint="cs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61EB610" wp14:editId="0A2CAA13">
                                  <wp:extent cx="2052261" cy="1369924"/>
                                  <wp:effectExtent l="0" t="0" r="5715" b="1905"/>
                                  <wp:docPr id="3" name="Picture 3" descr="A pen on a paper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pen on a paper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2151" cy="1403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4608" id="Text Box 20" o:spid="_x0000_s1027" type="#_x0000_t202" style="position:absolute;margin-left:310.4pt;margin-top:.05pt;width:172pt;height:113.2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" filled="f" stroked="f" strokeweight=".5pt">
                <v:textbox>
                  <w:txbxContent>
                    <w:p w14:paraId="36F63651" w14:textId="1076516E" w:rsidR="00D31C43" w:rsidRPr="00D31C43" w:rsidRDefault="006425E8" w:rsidP="00D31C43">
                      <w:pPr>
                        <w:jc w:val="center"/>
                        <w:rPr>
                          <w:rFonts w:ascii="Aldhabi" w:hAnsi="Aldhabi" w:cs="Aldhabi" w:hint="cs"/>
                          <w:sz w:val="56"/>
                          <w:szCs w:val="56"/>
                        </w:rPr>
                      </w:pPr>
                      <w:r>
                        <w:rPr>
                          <w:rFonts w:ascii="Aldhabi" w:hAnsi="Aldhabi" w:cs="Aldhabi" w:hint="cs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261EB610" wp14:editId="0A2CAA13">
                            <wp:extent cx="2052261" cy="1369924"/>
                            <wp:effectExtent l="0" t="0" r="5715" b="1905"/>
                            <wp:docPr id="22" name="Picture 22" descr="A pen on a paper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pen on a paper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2151" cy="1403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E6FA6" w:rsidRPr="0025132C">
        <w:rPr>
          <w:sz w:val="24"/>
          <w:szCs w:val="24"/>
        </w:rPr>
        <w:t>operates</w:t>
      </w:r>
      <w:r w:rsidR="00D31C43" w:rsidRPr="0025132C">
        <w:rPr>
          <w:sz w:val="24"/>
          <w:szCs w:val="24"/>
        </w:rPr>
        <w:t xml:space="preserve"> </w:t>
      </w:r>
      <w:r w:rsidR="00FE6FA6" w:rsidRPr="0025132C">
        <w:rPr>
          <w:sz w:val="24"/>
          <w:szCs w:val="24"/>
        </w:rPr>
        <w:t xml:space="preserve">and to gauge the unique needs of staff and external customers. The major goal was to ensure continued relevance and to respond effectively to changing user needs. </w:t>
      </w:r>
    </w:p>
    <w:p w14:paraId="06FC501D" w14:textId="254CC57C" w:rsidR="00FE6FA6" w:rsidRPr="0025132C" w:rsidRDefault="00B77D00" w:rsidP="00FE6FA6">
      <w:pPr>
        <w:rPr>
          <w:sz w:val="24"/>
          <w:szCs w:val="24"/>
        </w:rPr>
      </w:pPr>
      <w:r>
        <w:rPr>
          <w:sz w:val="24"/>
          <w:szCs w:val="24"/>
        </w:rPr>
        <w:t xml:space="preserve">Respondents to the surveys identified the </w:t>
      </w:r>
      <w:r w:rsidR="000E087C" w:rsidRPr="0025132C">
        <w:rPr>
          <w:sz w:val="24"/>
          <w:szCs w:val="24"/>
        </w:rPr>
        <w:t>need for</w:t>
      </w:r>
      <w:r w:rsidR="00FE6FA6" w:rsidRPr="0025132C">
        <w:rPr>
          <w:sz w:val="24"/>
          <w:szCs w:val="24"/>
        </w:rPr>
        <w:t xml:space="preserve"> cutting edge technology</w:t>
      </w:r>
      <w:r>
        <w:rPr>
          <w:sz w:val="24"/>
          <w:szCs w:val="24"/>
        </w:rPr>
        <w:t xml:space="preserve"> </w:t>
      </w:r>
      <w:r w:rsidR="00FE6FA6" w:rsidRPr="0025132C">
        <w:rPr>
          <w:sz w:val="24"/>
          <w:szCs w:val="24"/>
        </w:rPr>
        <w:t xml:space="preserve">that would facilitate remote access to OURIC’s </w:t>
      </w:r>
      <w:r>
        <w:rPr>
          <w:sz w:val="24"/>
          <w:szCs w:val="24"/>
        </w:rPr>
        <w:t xml:space="preserve">digital </w:t>
      </w:r>
      <w:r w:rsidR="00FE6FA6" w:rsidRPr="0025132C">
        <w:rPr>
          <w:sz w:val="24"/>
          <w:szCs w:val="24"/>
        </w:rPr>
        <w:t>resource</w:t>
      </w:r>
      <w:r w:rsidR="000E087C" w:rsidRPr="0025132C">
        <w:rPr>
          <w:sz w:val="24"/>
          <w:szCs w:val="24"/>
        </w:rPr>
        <w:t>s</w:t>
      </w:r>
      <w:r w:rsidR="00FE6FA6" w:rsidRPr="0025132C">
        <w:rPr>
          <w:sz w:val="24"/>
          <w:szCs w:val="24"/>
        </w:rPr>
        <w:t xml:space="preserve"> </w:t>
      </w:r>
      <w:r w:rsidR="000E087C" w:rsidRPr="0025132C">
        <w:rPr>
          <w:sz w:val="24"/>
          <w:szCs w:val="24"/>
        </w:rPr>
        <w:t xml:space="preserve">and </w:t>
      </w:r>
      <w:r w:rsidR="00FE6FA6" w:rsidRPr="0025132C">
        <w:rPr>
          <w:sz w:val="24"/>
          <w:szCs w:val="24"/>
        </w:rPr>
        <w:t xml:space="preserve">promote hassle-free connectivity with important research materials. </w:t>
      </w:r>
    </w:p>
    <w:p w14:paraId="0315887A" w14:textId="713076B1" w:rsidR="00FE6FA6" w:rsidRPr="0025132C" w:rsidRDefault="006425E8" w:rsidP="000E087C">
      <w:pPr>
        <w:rPr>
          <w:sz w:val="24"/>
          <w:szCs w:val="24"/>
        </w:rPr>
      </w:pPr>
      <w:r w:rsidRPr="0025132C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416094D" wp14:editId="741161AE">
            <wp:simplePos x="0" y="0"/>
            <wp:positionH relativeFrom="margin">
              <wp:posOffset>-436880</wp:posOffset>
            </wp:positionH>
            <wp:positionV relativeFrom="page">
              <wp:posOffset>6010540</wp:posOffset>
            </wp:positionV>
            <wp:extent cx="2468880" cy="3388360"/>
            <wp:effectExtent l="0" t="0" r="7620" b="2540"/>
            <wp:wrapThrough wrapText="bothSides">
              <wp:wrapPolygon edited="1">
                <wp:start x="7471" y="0"/>
                <wp:lineTo x="5285" y="1328"/>
                <wp:lineTo x="4738" y="1859"/>
                <wp:lineTo x="4556" y="2523"/>
                <wp:lineTo x="5649" y="4250"/>
                <wp:lineTo x="4009" y="4516"/>
                <wp:lineTo x="1093" y="5844"/>
                <wp:lineTo x="182" y="8234"/>
                <wp:lineTo x="0" y="12750"/>
                <wp:lineTo x="0" y="17664"/>
                <wp:lineTo x="2026" y="19307"/>
                <wp:lineTo x="1666" y="20704"/>
                <wp:lineTo x="0" y="20586"/>
                <wp:lineTo x="0" y="21516"/>
                <wp:lineTo x="18447" y="21364"/>
                <wp:lineTo x="18119" y="20218"/>
                <wp:lineTo x="21503" y="18992"/>
                <wp:lineTo x="21503" y="8633"/>
                <wp:lineTo x="14307" y="9654"/>
                <wp:lineTo x="12938" y="6375"/>
                <wp:lineTo x="12209" y="4250"/>
                <wp:lineTo x="12209" y="1594"/>
                <wp:lineTo x="10387" y="133"/>
                <wp:lineTo x="9294" y="0"/>
                <wp:lineTo x="7471" y="0"/>
              </wp:wrapPolygon>
            </wp:wrapThrough>
            <wp:docPr id="7" name="Picture 6" descr="A person sitting at a table with a computer and a cup of coffe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D8A7E58F-D0BF-7AF8-736C-D769B070AD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erson sitting at a table with a computer and a cup of coffe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D8A7E58F-D0BF-7AF8-736C-D769B070AD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9704" b="97170" l="402" r="97390">
                                  <a14:foregroundMark x1="48594" y1="18329" x2="25703" y2="59704"/>
                                  <a14:foregroundMark x1="41566" y1="14960" x2="36145" y2="38949"/>
                                  <a14:foregroundMark x1="35542" y1="30189" x2="16265" y2="37062"/>
                                  <a14:foregroundMark x1="16265" y1="37062" x2="15462" y2="41509"/>
                                  <a14:foregroundMark x1="20884" y1="35040" x2="10643" y2="38544"/>
                                  <a14:foregroundMark x1="10643" y1="38544" x2="9639" y2="52022"/>
                                  <a14:foregroundMark x1="20281" y1="38410" x2="18273" y2="60108"/>
                                  <a14:foregroundMark x1="18273" y1="60108" x2="17671" y2="59704"/>
                                  <a14:foregroundMark x1="11446" y1="72237" x2="1004" y2="70620"/>
                                  <a14:foregroundMark x1="55874" y1="34334" x2="59839" y2="52830"/>
                                  <a14:foregroundMark x1="55823" y1="34097" x2="55749" y2="33753"/>
                                  <a14:foregroundMark x1="55754" y1="34582" x2="60074" y2="45825"/>
                                  <a14:foregroundMark x1="55378" y1="33604" x2="55685" y2="34403"/>
                                  <a14:foregroundMark x1="55289" y1="33373" x2="55363" y2="33566"/>
                                  <a14:foregroundMark x1="54739" y1="31941" x2="55116" y2="32922"/>
                                  <a14:foregroundMark x1="54634" y1="31668" x2="54739" y2="31941"/>
                                  <a14:foregroundMark x1="53392" y1="28437" x2="53549" y2="28845"/>
                                  <a14:foregroundMark x1="49197" y1="17520" x2="53392" y2="28437"/>
                                  <a14:foregroundMark x1="57389" y1="32970" x2="61245" y2="44744"/>
                                  <a14:foregroundMark x1="55903" y1="28437" x2="56447" y2="30100"/>
                                  <a14:foregroundMark x1="55020" y1="25741" x2="55903" y2="28437"/>
                                  <a14:foregroundMark x1="58233" y1="36658" x2="63632" y2="45422"/>
                                  <a14:foregroundMark x1="91365" y1="53504" x2="72892" y2="60782"/>
                                  <a14:foregroundMark x1="94177" y1="51482" x2="92369" y2="66846"/>
                                  <a14:foregroundMark x1="92169" y1="52291" x2="89558" y2="71429"/>
                                  <a14:foregroundMark x1="95382" y1="54717" x2="91968" y2="91240"/>
                                  <a14:foregroundMark x1="87149" y1="62264" x2="83133" y2="93935"/>
                                  <a14:foregroundMark x1="97590" y1="58221" x2="97390" y2="71698"/>
                                  <a14:foregroundMark x1="85944" y1="53100" x2="58032" y2="56873"/>
                                  <a14:foregroundMark x1="86747" y1="50135" x2="74555" y2="50640"/>
                                  <a14:foregroundMark x1="95364" y1="49457" x2="95181" y2="62129"/>
                                  <a14:foregroundMark x1="92684" y1="49447" x2="90562" y2="57817"/>
                                  <a14:foregroundMark x1="23695" y1="86119" x2="65462" y2="97170"/>
                                  <a14:foregroundMark x1="62651" y1="47035" x2="64056" y2="50135"/>
                                  <a14:foregroundMark x1="63253" y1="46226" x2="64659" y2="50135"/>
                                  <a14:backgroundMark x1="67470" y1="50674" x2="70080" y2="51617"/>
                                  <a14:backgroundMark x1="2410" y1="86253" x2="8434" y2="93127"/>
                                  <a14:backgroundMark x1="8434" y1="93127" x2="9639" y2="95957"/>
                                  <a14:backgroundMark x1="11245" y1="89892" x2="4217" y2="84232"/>
                                  <a14:backgroundMark x1="2811" y1="82480" x2="2209" y2="78841"/>
                                  <a14:backgroundMark x1="98594" y1="92588" x2="89357" y2="95822"/>
                                  <a14:backgroundMark x1="89357" y1="95822" x2="89357" y2="96092"/>
                                  <a14:backgroundMark x1="97189" y1="35175" x2="93775" y2="42049"/>
                                  <a14:backgroundMark x1="93775" y1="42049" x2="93574" y2="44609"/>
                                  <a14:backgroundMark x1="98795" y1="31806" x2="98394" y2="36927"/>
                                  <a14:backgroundMark x1="98594" y1="46765" x2="94177" y2="46631"/>
                                  <a14:backgroundMark x1="96586" y1="46092" x2="92570" y2="47305"/>
                                  <a14:backgroundMark x1="96185" y1="47170" x2="91767" y2="48787"/>
                                  <a14:backgroundMark x1="70482" y1="51752" x2="75100" y2="49865"/>
                                  <a14:backgroundMark x1="66035" y1="49916" x2="66466" y2="51617"/>
                                  <a14:backgroundMark x1="64859" y1="45283" x2="65027" y2="45945"/>
                                  <a14:backgroundMark x1="57229" y1="31267" x2="56225" y2="31671"/>
                                  <a14:backgroundMark x1="57028" y1="30189" x2="56426" y2="31941"/>
                                  <a14:backgroundMark x1="56426" y1="31941" x2="56426" y2="31941"/>
                                  <a14:backgroundMark x1="57631" y1="31806" x2="56627" y2="32615"/>
                                  <a14:backgroundMark x1="57831" y1="30997" x2="58233" y2="29515"/>
                                  <a14:backgroundMark x1="57229" y1="31536" x2="57430" y2="29515"/>
                                  <a14:backgroundMark x1="56827" y1="30863" x2="58233" y2="28571"/>
                                  <a14:backgroundMark x1="58233" y1="28437" x2="58233" y2="28437"/>
                                  <a14:backgroundMark x1="56627" y1="30593" x2="56827" y2="27628"/>
                                  <a14:backgroundMark x1="2209" y1="89892" x2="2008" y2="94609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3646" t="11270"/>
                    <a:stretch/>
                  </pic:blipFill>
                  <pic:spPr bwMode="auto">
                    <a:xfrm>
                      <a:off x="0" y="0"/>
                      <a:ext cx="2468880" cy="338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FA6" w:rsidRPr="0025132C">
        <w:rPr>
          <w:sz w:val="24"/>
          <w:szCs w:val="24"/>
        </w:rPr>
        <w:t xml:space="preserve">Fast-forward to 2023, </w:t>
      </w:r>
      <w:r w:rsidR="000E087C" w:rsidRPr="0025132C">
        <w:rPr>
          <w:sz w:val="24"/>
          <w:szCs w:val="24"/>
        </w:rPr>
        <w:t>OURIC</w:t>
      </w:r>
      <w:r w:rsidR="00FE6FA6" w:rsidRPr="0025132C">
        <w:rPr>
          <w:sz w:val="24"/>
          <w:szCs w:val="24"/>
        </w:rPr>
        <w:t xml:space="preserve"> </w:t>
      </w:r>
      <w:r w:rsidR="00B77D00">
        <w:rPr>
          <w:sz w:val="24"/>
          <w:szCs w:val="24"/>
        </w:rPr>
        <w:t xml:space="preserve">has implemented </w:t>
      </w:r>
      <w:r w:rsidR="00FE6FA6" w:rsidRPr="0025132C">
        <w:rPr>
          <w:sz w:val="24"/>
          <w:szCs w:val="24"/>
        </w:rPr>
        <w:t>a digital library that is choc-full of thousands and thousands of full-text e-resources in all formats: books, magazines, audiovisuals</w:t>
      </w:r>
      <w:r w:rsidR="00B77D00">
        <w:rPr>
          <w:sz w:val="24"/>
          <w:szCs w:val="24"/>
        </w:rPr>
        <w:t xml:space="preserve"> and more</w:t>
      </w:r>
      <w:r w:rsidR="000E087C" w:rsidRPr="0025132C">
        <w:rPr>
          <w:sz w:val="24"/>
          <w:szCs w:val="24"/>
        </w:rPr>
        <w:t xml:space="preserve">. </w:t>
      </w:r>
    </w:p>
    <w:p w14:paraId="32FD5AB8" w14:textId="6E80B139" w:rsidR="006425E8" w:rsidRPr="0025132C" w:rsidRDefault="00883BFF" w:rsidP="00FE6FA6">
      <w:pPr>
        <w:rPr>
          <w:b/>
          <w:bCs/>
          <w:sz w:val="24"/>
          <w:szCs w:val="24"/>
        </w:rPr>
      </w:pPr>
      <w:r w:rsidRPr="0025132C">
        <w:rPr>
          <w:sz w:val="24"/>
          <w:szCs w:val="24"/>
        </w:rPr>
        <w:t>OURIC</w:t>
      </w:r>
      <w:r w:rsidR="000E087C" w:rsidRPr="0025132C">
        <w:rPr>
          <w:sz w:val="24"/>
          <w:szCs w:val="24"/>
        </w:rPr>
        <w:t xml:space="preserve"> continues to update the platform with OUR-related materials and curate its contents</w:t>
      </w:r>
      <w:r w:rsidR="00FE6FA6" w:rsidRPr="0025132C">
        <w:rPr>
          <w:sz w:val="24"/>
          <w:szCs w:val="24"/>
        </w:rPr>
        <w:t xml:space="preserve"> in subject categories for ease of reference, to include energy, telecoms, electric power, solar power</w:t>
      </w:r>
      <w:r w:rsidR="00B77D00">
        <w:rPr>
          <w:sz w:val="24"/>
          <w:szCs w:val="24"/>
        </w:rPr>
        <w:t>, electric vehicles (</w:t>
      </w:r>
      <w:r w:rsidR="00FE6FA6" w:rsidRPr="0025132C">
        <w:rPr>
          <w:sz w:val="24"/>
          <w:szCs w:val="24"/>
        </w:rPr>
        <w:t>EVs</w:t>
      </w:r>
      <w:r w:rsidR="00B77D00">
        <w:rPr>
          <w:sz w:val="24"/>
          <w:szCs w:val="24"/>
        </w:rPr>
        <w:t>)</w:t>
      </w:r>
      <w:r w:rsidR="00FE6FA6" w:rsidRPr="0025132C">
        <w:rPr>
          <w:sz w:val="24"/>
          <w:szCs w:val="24"/>
        </w:rPr>
        <w:t xml:space="preserve"> and more, and </w:t>
      </w:r>
      <w:r w:rsidR="00781D8C" w:rsidRPr="0025132C">
        <w:rPr>
          <w:sz w:val="24"/>
          <w:szCs w:val="24"/>
        </w:rPr>
        <w:t xml:space="preserve">in </w:t>
      </w:r>
      <w:r w:rsidR="00FE6FA6" w:rsidRPr="0025132C">
        <w:rPr>
          <w:sz w:val="24"/>
          <w:szCs w:val="24"/>
        </w:rPr>
        <w:t xml:space="preserve">other categories </w:t>
      </w:r>
      <w:r w:rsidR="00B77D00">
        <w:rPr>
          <w:sz w:val="24"/>
          <w:szCs w:val="24"/>
        </w:rPr>
        <w:t>including</w:t>
      </w:r>
      <w:r w:rsidR="00FE6FA6" w:rsidRPr="0025132C">
        <w:rPr>
          <w:sz w:val="24"/>
          <w:szCs w:val="24"/>
        </w:rPr>
        <w:t xml:space="preserve"> gazettes, annual reports, magazines</w:t>
      </w:r>
      <w:r w:rsidR="00B77D00">
        <w:rPr>
          <w:sz w:val="24"/>
          <w:szCs w:val="24"/>
        </w:rPr>
        <w:t xml:space="preserve"> and more</w:t>
      </w:r>
      <w:r w:rsidR="00FE6FA6" w:rsidRPr="0025132C">
        <w:rPr>
          <w:sz w:val="24"/>
          <w:szCs w:val="24"/>
        </w:rPr>
        <w:t xml:space="preserve">.  </w:t>
      </w:r>
    </w:p>
    <w:p w14:paraId="43FBCBF9" w14:textId="38932233" w:rsidR="00FE6FA6" w:rsidRPr="0025132C" w:rsidRDefault="00781D8C" w:rsidP="00FE6FA6">
      <w:pPr>
        <w:rPr>
          <w:sz w:val="24"/>
          <w:szCs w:val="24"/>
        </w:rPr>
      </w:pPr>
      <w:r w:rsidRPr="0025132C">
        <w:rPr>
          <w:b/>
          <w:bCs/>
          <w:sz w:val="24"/>
          <w:szCs w:val="24"/>
        </w:rPr>
        <w:t>Access</w:t>
      </w:r>
      <w:r w:rsidRPr="0025132C">
        <w:rPr>
          <w:sz w:val="24"/>
          <w:szCs w:val="24"/>
        </w:rPr>
        <w:t xml:space="preserve"> </w:t>
      </w:r>
      <w:r w:rsidR="00FE6FA6" w:rsidRPr="0025132C">
        <w:rPr>
          <w:sz w:val="24"/>
          <w:szCs w:val="24"/>
        </w:rPr>
        <w:t xml:space="preserve">to </w:t>
      </w:r>
      <w:r w:rsidRPr="0025132C">
        <w:rPr>
          <w:sz w:val="24"/>
          <w:szCs w:val="24"/>
        </w:rPr>
        <w:t xml:space="preserve">the digital </w:t>
      </w:r>
      <w:r w:rsidR="00883BFF" w:rsidRPr="0025132C">
        <w:rPr>
          <w:sz w:val="24"/>
          <w:szCs w:val="24"/>
        </w:rPr>
        <w:t>library is simple for</w:t>
      </w:r>
      <w:r w:rsidR="00FE6FA6" w:rsidRPr="0025132C">
        <w:rPr>
          <w:sz w:val="24"/>
          <w:szCs w:val="24"/>
        </w:rPr>
        <w:t xml:space="preserve"> OUR staff members through a single sign on or SSO system using</w:t>
      </w:r>
      <w:r w:rsidR="002D209F">
        <w:rPr>
          <w:sz w:val="24"/>
          <w:szCs w:val="24"/>
        </w:rPr>
        <w:t xml:space="preserve"> staff members</w:t>
      </w:r>
      <w:r w:rsidR="00D86ED4">
        <w:rPr>
          <w:sz w:val="24"/>
          <w:szCs w:val="24"/>
        </w:rPr>
        <w:t xml:space="preserve">’ </w:t>
      </w:r>
      <w:r w:rsidR="00D86ED4">
        <w:rPr>
          <w:b/>
          <w:bCs/>
          <w:color w:val="017057" w:themeColor="accent4" w:themeShade="BF"/>
          <w:sz w:val="24"/>
          <w:szCs w:val="24"/>
          <w:u w:val="single"/>
        </w:rPr>
        <w:t>account</w:t>
      </w:r>
      <w:r w:rsidR="00883BFF" w:rsidRPr="0025132C">
        <w:rPr>
          <w:b/>
          <w:bCs/>
          <w:color w:val="017057" w:themeColor="accent4" w:themeShade="BF"/>
          <w:sz w:val="24"/>
          <w:szCs w:val="24"/>
          <w:u w:val="single"/>
        </w:rPr>
        <w:t xml:space="preserve"> </w:t>
      </w:r>
      <w:r w:rsidR="00FE6FA6" w:rsidRPr="0025132C">
        <w:rPr>
          <w:b/>
          <w:bCs/>
          <w:color w:val="017057" w:themeColor="accent4" w:themeShade="BF"/>
          <w:sz w:val="24"/>
          <w:szCs w:val="24"/>
          <w:u w:val="single"/>
        </w:rPr>
        <w:t>credentials</w:t>
      </w:r>
      <w:r w:rsidR="00D31C43" w:rsidRPr="0025132C">
        <w:rPr>
          <w:sz w:val="24"/>
          <w:szCs w:val="24"/>
        </w:rPr>
        <w:t xml:space="preserve">, </w:t>
      </w:r>
      <w:r w:rsidR="002D209F">
        <w:rPr>
          <w:sz w:val="24"/>
          <w:szCs w:val="24"/>
        </w:rPr>
        <w:t>however</w:t>
      </w:r>
      <w:r w:rsidR="00D31C43" w:rsidRPr="0025132C">
        <w:rPr>
          <w:sz w:val="24"/>
          <w:szCs w:val="24"/>
        </w:rPr>
        <w:t xml:space="preserve"> elements of the library will also be made available to the public</w:t>
      </w:r>
      <w:r w:rsidR="006425E8" w:rsidRPr="0025132C">
        <w:rPr>
          <w:sz w:val="24"/>
          <w:szCs w:val="24"/>
        </w:rPr>
        <w:t>.</w:t>
      </w:r>
    </w:p>
    <w:p w14:paraId="66E84720" w14:textId="2BDCE882" w:rsidR="00171868" w:rsidRDefault="00FE6FA6" w:rsidP="00D31C43">
      <w:pPr>
        <w:rPr>
          <w:sz w:val="24"/>
          <w:szCs w:val="24"/>
        </w:rPr>
      </w:pPr>
      <w:r w:rsidRPr="0025132C">
        <w:rPr>
          <w:b/>
          <w:bCs/>
          <w:sz w:val="24"/>
          <w:szCs w:val="24"/>
        </w:rPr>
        <w:t xml:space="preserve">Loan </w:t>
      </w:r>
      <w:r w:rsidR="00883BFF" w:rsidRPr="0025132C">
        <w:rPr>
          <w:b/>
          <w:bCs/>
          <w:sz w:val="24"/>
          <w:szCs w:val="24"/>
        </w:rPr>
        <w:t xml:space="preserve">periods </w:t>
      </w:r>
      <w:r w:rsidRPr="0025132C">
        <w:rPr>
          <w:sz w:val="24"/>
          <w:szCs w:val="24"/>
        </w:rPr>
        <w:t xml:space="preserve">will be </w:t>
      </w:r>
      <w:r w:rsidR="006425E8" w:rsidRPr="0025132C">
        <w:rPr>
          <w:sz w:val="24"/>
          <w:szCs w:val="24"/>
        </w:rPr>
        <w:t xml:space="preserve">set </w:t>
      </w:r>
      <w:r w:rsidRPr="0025132C">
        <w:rPr>
          <w:sz w:val="24"/>
          <w:szCs w:val="24"/>
        </w:rPr>
        <w:t xml:space="preserve">by </w:t>
      </w:r>
      <w:r w:rsidR="002D209F" w:rsidRPr="0025132C">
        <w:rPr>
          <w:sz w:val="24"/>
          <w:szCs w:val="24"/>
        </w:rPr>
        <w:t>OURIC,</w:t>
      </w:r>
      <w:r w:rsidRPr="0025132C">
        <w:rPr>
          <w:sz w:val="24"/>
          <w:szCs w:val="24"/>
        </w:rPr>
        <w:t xml:space="preserve"> and </w:t>
      </w:r>
      <w:r w:rsidR="00883BFF" w:rsidRPr="0025132C">
        <w:rPr>
          <w:sz w:val="24"/>
          <w:szCs w:val="24"/>
        </w:rPr>
        <w:t>materia</w:t>
      </w:r>
      <w:r w:rsidR="00D31C43" w:rsidRPr="0025132C">
        <w:rPr>
          <w:sz w:val="24"/>
          <w:szCs w:val="24"/>
        </w:rPr>
        <w:t xml:space="preserve">ls may </w:t>
      </w:r>
      <w:r w:rsidR="00883BFF" w:rsidRPr="0025132C">
        <w:rPr>
          <w:sz w:val="24"/>
          <w:szCs w:val="24"/>
        </w:rPr>
        <w:t>be</w:t>
      </w:r>
      <w:r w:rsidRPr="0025132C">
        <w:rPr>
          <w:sz w:val="24"/>
          <w:szCs w:val="24"/>
        </w:rPr>
        <w:t xml:space="preserve"> download</w:t>
      </w:r>
      <w:r w:rsidR="00883BFF" w:rsidRPr="0025132C">
        <w:rPr>
          <w:sz w:val="24"/>
          <w:szCs w:val="24"/>
        </w:rPr>
        <w:t>ed</w:t>
      </w:r>
      <w:r w:rsidRPr="0025132C">
        <w:rPr>
          <w:sz w:val="24"/>
          <w:szCs w:val="24"/>
        </w:rPr>
        <w:t xml:space="preserve"> or simply read </w:t>
      </w:r>
      <w:r w:rsidR="00883BFF" w:rsidRPr="0025132C">
        <w:rPr>
          <w:sz w:val="24"/>
          <w:szCs w:val="24"/>
        </w:rPr>
        <w:t xml:space="preserve">conveniently </w:t>
      </w:r>
      <w:r w:rsidRPr="0025132C">
        <w:rPr>
          <w:sz w:val="24"/>
          <w:szCs w:val="24"/>
        </w:rPr>
        <w:t>in-platfor</w:t>
      </w:r>
      <w:r w:rsidR="00883BFF" w:rsidRPr="0025132C">
        <w:rPr>
          <w:sz w:val="24"/>
          <w:szCs w:val="24"/>
        </w:rPr>
        <w:t>m both on</w:t>
      </w:r>
      <w:r w:rsidR="00D31C43" w:rsidRPr="0025132C">
        <w:rPr>
          <w:sz w:val="24"/>
          <w:szCs w:val="24"/>
        </w:rPr>
        <w:t>line</w:t>
      </w:r>
      <w:r w:rsidR="00883BFF" w:rsidRPr="0025132C">
        <w:rPr>
          <w:sz w:val="24"/>
          <w:szCs w:val="24"/>
        </w:rPr>
        <w:t xml:space="preserve"> </w:t>
      </w:r>
      <w:r w:rsidR="00D31C43" w:rsidRPr="0025132C">
        <w:rPr>
          <w:sz w:val="24"/>
          <w:szCs w:val="24"/>
        </w:rPr>
        <w:t>and</w:t>
      </w:r>
      <w:r w:rsidR="00883BFF" w:rsidRPr="0025132C">
        <w:rPr>
          <w:sz w:val="24"/>
          <w:szCs w:val="24"/>
        </w:rPr>
        <w:t xml:space="preserve"> offline</w:t>
      </w:r>
      <w:r w:rsidRPr="0025132C">
        <w:rPr>
          <w:sz w:val="24"/>
          <w:szCs w:val="24"/>
        </w:rPr>
        <w:t>. Th</w:t>
      </w:r>
      <w:r w:rsidR="00D31C43" w:rsidRPr="0025132C">
        <w:rPr>
          <w:sz w:val="24"/>
          <w:szCs w:val="24"/>
        </w:rPr>
        <w:t xml:space="preserve">e </w:t>
      </w:r>
      <w:r w:rsidRPr="0025132C">
        <w:rPr>
          <w:sz w:val="24"/>
          <w:szCs w:val="24"/>
        </w:rPr>
        <w:t xml:space="preserve">platform is highly interactive. </w:t>
      </w:r>
      <w:r w:rsidR="00883BFF" w:rsidRPr="0025132C">
        <w:rPr>
          <w:sz w:val="24"/>
          <w:szCs w:val="24"/>
        </w:rPr>
        <w:t xml:space="preserve">Content can be </w:t>
      </w:r>
      <w:r w:rsidRPr="0025132C">
        <w:rPr>
          <w:sz w:val="24"/>
          <w:szCs w:val="24"/>
        </w:rPr>
        <w:t>share</w:t>
      </w:r>
      <w:r w:rsidR="00883BFF" w:rsidRPr="0025132C">
        <w:rPr>
          <w:sz w:val="24"/>
          <w:szCs w:val="24"/>
        </w:rPr>
        <w:t>d</w:t>
      </w:r>
      <w:r w:rsidRPr="0025132C">
        <w:rPr>
          <w:sz w:val="24"/>
          <w:szCs w:val="24"/>
        </w:rPr>
        <w:t>, highlight</w:t>
      </w:r>
      <w:r w:rsidR="00883BFF" w:rsidRPr="0025132C">
        <w:rPr>
          <w:sz w:val="24"/>
          <w:szCs w:val="24"/>
        </w:rPr>
        <w:t>ed</w:t>
      </w:r>
      <w:r w:rsidR="00D31C43" w:rsidRPr="0025132C">
        <w:rPr>
          <w:sz w:val="24"/>
          <w:szCs w:val="24"/>
        </w:rPr>
        <w:t xml:space="preserve">, </w:t>
      </w:r>
      <w:r w:rsidRPr="0025132C">
        <w:rPr>
          <w:sz w:val="24"/>
          <w:szCs w:val="24"/>
        </w:rPr>
        <w:t>bookmark</w:t>
      </w:r>
      <w:r w:rsidR="00883BFF" w:rsidRPr="0025132C">
        <w:rPr>
          <w:sz w:val="24"/>
          <w:szCs w:val="24"/>
        </w:rPr>
        <w:t>ed, printed and more</w:t>
      </w:r>
      <w:r w:rsidRPr="0025132C">
        <w:rPr>
          <w:sz w:val="24"/>
          <w:szCs w:val="24"/>
        </w:rPr>
        <w:t>.</w:t>
      </w:r>
    </w:p>
    <w:p w14:paraId="5D7D8805" w14:textId="77777777" w:rsidR="002D209F" w:rsidRDefault="002D209F" w:rsidP="00D31C43">
      <w:pPr>
        <w:rPr>
          <w:sz w:val="24"/>
          <w:szCs w:val="24"/>
        </w:rPr>
      </w:pPr>
    </w:p>
    <w:p w14:paraId="007C7EF1" w14:textId="77777777" w:rsidR="002D209F" w:rsidRPr="0025132C" w:rsidRDefault="002D209F" w:rsidP="00D31C43">
      <w:pPr>
        <w:rPr>
          <w:rFonts w:ascii="Arial" w:hAnsi="Arial" w:cs="Arial"/>
          <w:color w:val="212529"/>
          <w:sz w:val="24"/>
          <w:szCs w:val="24"/>
        </w:rPr>
      </w:pPr>
    </w:p>
    <w:tbl>
      <w:tblPr>
        <w:tblW w:w="4816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Video layout table"/>
      </w:tblPr>
      <w:tblGrid>
        <w:gridCol w:w="5490"/>
        <w:gridCol w:w="3526"/>
      </w:tblGrid>
      <w:tr w:rsidR="00171868" w:rsidRPr="00171868" w14:paraId="23DD4F50" w14:textId="77777777" w:rsidTr="00171868">
        <w:trPr>
          <w:trHeight w:val="1212"/>
        </w:trPr>
        <w:tc>
          <w:tcPr>
            <w:tcW w:w="5490" w:type="dxa"/>
          </w:tcPr>
          <w:p w14:paraId="37B010AD" w14:textId="4572EA9C" w:rsidR="00171868" w:rsidRDefault="00171868" w:rsidP="00171868">
            <w:pPr>
              <w:rPr>
                <w:rStyle w:val="Emphasis"/>
              </w:rPr>
            </w:pPr>
          </w:p>
          <w:p w14:paraId="785ACC6A" w14:textId="1E446D28" w:rsidR="00171868" w:rsidRPr="00171868" w:rsidRDefault="00171868" w:rsidP="00171868">
            <w:r w:rsidRPr="00870487">
              <w:rPr>
                <w:rStyle w:val="Emphasis"/>
                <w:b/>
                <w:bCs/>
                <w:color w:val="C00000"/>
              </w:rPr>
              <w:t>Try it:</w:t>
            </w:r>
            <w:r w:rsidRPr="00870487">
              <w:rPr>
                <w:color w:val="C00000"/>
              </w:rPr>
              <w:t xml:space="preserve"> </w:t>
            </w:r>
            <w:r w:rsidRPr="000D2081">
              <w:rPr>
                <w:sz w:val="24"/>
                <w:szCs w:val="24"/>
              </w:rPr>
              <w:t>Hit th</w:t>
            </w:r>
            <w:r w:rsidR="00552230">
              <w:rPr>
                <w:sz w:val="24"/>
                <w:szCs w:val="24"/>
              </w:rPr>
              <w:t>is</w:t>
            </w:r>
            <w:r w:rsidRPr="000D2081">
              <w:rPr>
                <w:sz w:val="24"/>
                <w:szCs w:val="24"/>
              </w:rPr>
              <w:t xml:space="preserve"> </w:t>
            </w:r>
            <w:hyperlink r:id="rId14" w:history="1">
              <w:r w:rsidRPr="00552230">
                <w:rPr>
                  <w:rStyle w:val="Hyperlink"/>
                  <w:sz w:val="24"/>
                  <w:szCs w:val="24"/>
                </w:rPr>
                <w:t>link</w:t>
              </w:r>
            </w:hyperlink>
            <w:r w:rsidRPr="000D2081">
              <w:rPr>
                <w:sz w:val="24"/>
                <w:szCs w:val="24"/>
              </w:rPr>
              <w:t xml:space="preserve"> </w:t>
            </w:r>
            <w:r w:rsidR="00D31C43">
              <w:rPr>
                <w:sz w:val="24"/>
                <w:szCs w:val="24"/>
              </w:rPr>
              <w:t>and get reading!</w:t>
            </w:r>
            <w:r w:rsidRPr="000D2081">
              <w:rPr>
                <w:sz w:val="24"/>
                <w:szCs w:val="24"/>
              </w:rPr>
              <w:t xml:space="preserve"> </w:t>
            </w:r>
          </w:p>
          <w:p w14:paraId="74DFD710" w14:textId="5710B1AE" w:rsidR="00171868" w:rsidRPr="00171868" w:rsidRDefault="00171868" w:rsidP="003503ED">
            <w:pPr>
              <w:rPr>
                <w:rFonts w:ascii="Fairwater Script" w:hAnsi="Fairwater Script"/>
              </w:rPr>
            </w:pPr>
          </w:p>
        </w:tc>
        <w:tc>
          <w:tcPr>
            <w:tcW w:w="3526" w:type="dxa"/>
            <w:tcMar>
              <w:left w:w="144" w:type="dxa"/>
            </w:tcMar>
          </w:tcPr>
          <w:p w14:paraId="4A4A6A50" w14:textId="167B5A32" w:rsidR="00171868" w:rsidRPr="00171868" w:rsidRDefault="00171868" w:rsidP="00D86ED4">
            <w:r w:rsidRPr="00171868">
              <w:rPr>
                <w:rStyle w:val="Strong"/>
              </w:rPr>
              <w:t>Time saver tip</w:t>
            </w:r>
            <w:r w:rsidR="00870487">
              <w:rPr>
                <w:rStyle w:val="Strong"/>
              </w:rPr>
              <w:t>s</w:t>
            </w:r>
            <w:r w:rsidR="00870487">
              <w:t xml:space="preserve"> </w:t>
            </w:r>
            <w:r w:rsidR="00870487" w:rsidRPr="00870487">
              <w:rPr>
                <w:b/>
                <w:bCs/>
              </w:rPr>
              <w:t xml:space="preserve">for </w:t>
            </w:r>
            <w:r w:rsidRPr="00171868">
              <w:rPr>
                <w:b/>
                <w:bCs/>
              </w:rPr>
              <w:t>you</w:t>
            </w:r>
            <w:r w:rsidR="00E7096D">
              <w:rPr>
                <w:b/>
                <w:bCs/>
              </w:rPr>
              <w:t>.</w:t>
            </w:r>
            <w:r w:rsidRPr="00171868">
              <w:t xml:space="preserve"> </w:t>
            </w:r>
            <w:r w:rsidR="00D31C43">
              <w:t>H</w:t>
            </w:r>
            <w:r w:rsidRPr="00171868">
              <w:t xml:space="preserve">it this link for </w:t>
            </w:r>
            <w:r w:rsidR="00D31C43">
              <w:t xml:space="preserve">your </w:t>
            </w:r>
            <w:hyperlink r:id="rId15" w:history="1">
              <w:r w:rsidR="00D31C43" w:rsidRPr="00552230">
                <w:rPr>
                  <w:rStyle w:val="Hyperlink"/>
                </w:rPr>
                <w:t>digital library</w:t>
              </w:r>
            </w:hyperlink>
            <w:r w:rsidR="00D31C43">
              <w:t xml:space="preserve">.  </w:t>
            </w:r>
            <w:hyperlink r:id="rId16" w:history="1">
              <w:r w:rsidR="00870487" w:rsidRPr="006040ED">
                <w:rPr>
                  <w:rStyle w:val="Hyperlink"/>
                  <w:color w:val="318B98" w:themeColor="accent5" w:themeShade="BF"/>
                </w:rPr>
                <w:t>C</w:t>
              </w:r>
              <w:r w:rsidR="00D31C43" w:rsidRPr="006040ED">
                <w:rPr>
                  <w:rStyle w:val="Hyperlink"/>
                  <w:color w:val="318B98" w:themeColor="accent5" w:themeShade="BF"/>
                </w:rPr>
                <w:t>ontact OURIC Coordinator</w:t>
              </w:r>
            </w:hyperlink>
            <w:r w:rsidR="00D31C43" w:rsidRPr="006040ED">
              <w:rPr>
                <w:color w:val="318B98" w:themeColor="accent5" w:themeShade="BF"/>
              </w:rPr>
              <w:t xml:space="preserve"> </w:t>
            </w:r>
            <w:r w:rsidR="00D31C43">
              <w:t>or use</w:t>
            </w:r>
            <w:r w:rsidRPr="00171868">
              <w:t xml:space="preserve"> </w:t>
            </w:r>
            <w:hyperlink r:id="rId17" w:history="1">
              <w:r w:rsidRPr="00171868">
                <w:rPr>
                  <w:rStyle w:val="Hyperlink"/>
                  <w:i/>
                  <w:iCs/>
                </w:rPr>
                <w:t>“How do I”</w:t>
              </w:r>
              <w:r w:rsidRPr="00171868">
                <w:rPr>
                  <w:rStyle w:val="Hyperlink"/>
                </w:rPr>
                <w:t xml:space="preserve"> Guides on SharePoint</w:t>
              </w:r>
            </w:hyperlink>
            <w:r w:rsidR="00D86ED4">
              <w:rPr>
                <w:rStyle w:val="Hyperlink"/>
              </w:rPr>
              <w:t xml:space="preserve"> </w:t>
            </w:r>
            <w:r w:rsidR="006040ED" w:rsidRPr="000D7103">
              <w:rPr>
                <w:b/>
                <w:bCs/>
                <w:i/>
                <w:iCs/>
                <w:color w:val="C00000"/>
                <w:sz w:val="16"/>
                <w:szCs w:val="16"/>
              </w:rPr>
              <w:t>(Scroll to end)</w:t>
            </w:r>
            <w:r w:rsidR="006040ED" w:rsidRPr="000D7103">
              <w:rPr>
                <w:i/>
                <w:iCs/>
                <w:color w:val="C00000"/>
                <w:sz w:val="16"/>
                <w:szCs w:val="16"/>
              </w:rPr>
              <w:t xml:space="preserve"> </w:t>
            </w:r>
            <w:r w:rsidR="00D86ED4" w:rsidRPr="00D86ED4">
              <w:rPr>
                <w:rStyle w:val="Hyperlink"/>
                <w:color w:val="auto"/>
              </w:rPr>
              <w:t xml:space="preserve">and on </w:t>
            </w:r>
            <w:hyperlink r:id="rId18" w:history="1">
              <w:r w:rsidR="00D86ED4" w:rsidRPr="006040ED">
                <w:rPr>
                  <w:rStyle w:val="Hyperlink"/>
                  <w:color w:val="7030A0"/>
                </w:rPr>
                <w:t>OURIC’s webpage</w:t>
              </w:r>
            </w:hyperlink>
            <w:r w:rsidR="006040ED">
              <w:rPr>
                <w:i/>
                <w:iCs/>
              </w:rPr>
              <w:t xml:space="preserve"> f</w:t>
            </w:r>
            <w:r w:rsidR="00D31C43">
              <w:rPr>
                <w:i/>
                <w:iCs/>
              </w:rPr>
              <w:t>or assistance</w:t>
            </w:r>
            <w:r w:rsidR="006040ED">
              <w:rPr>
                <w:i/>
                <w:iCs/>
              </w:rPr>
              <w:t>.</w:t>
            </w:r>
            <w:r w:rsidR="00D31C43">
              <w:rPr>
                <w:i/>
                <w:iCs/>
              </w:rPr>
              <w:t xml:space="preserve"> </w:t>
            </w:r>
          </w:p>
        </w:tc>
      </w:tr>
    </w:tbl>
    <w:p w14:paraId="0131DE83" w14:textId="7C3D20FF" w:rsidR="00171868" w:rsidRDefault="00171868" w:rsidP="0017186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Fairwater Script" w:hAnsi="Fairwater Script"/>
          <w:i/>
          <w:iCs/>
          <w:color w:val="3E762A" w:themeColor="accent1" w:themeShade="BF"/>
          <w:sz w:val="44"/>
          <w:szCs w:val="44"/>
        </w:rPr>
      </w:pPr>
      <w:r w:rsidRPr="008552A4">
        <w:rPr>
          <w:rFonts w:ascii="Freestyle Script" w:hAnsi="Freestyle Script"/>
          <w:i/>
          <w:i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7CF0C" wp14:editId="7EEF5B62">
                <wp:simplePos x="0" y="0"/>
                <wp:positionH relativeFrom="column">
                  <wp:posOffset>4577786</wp:posOffset>
                </wp:positionH>
                <wp:positionV relativeFrom="paragraph">
                  <wp:posOffset>348158</wp:posOffset>
                </wp:positionV>
                <wp:extent cx="1530955" cy="146594"/>
                <wp:effectExtent l="0" t="0" r="12700" b="2540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55" cy="146594"/>
                        </a:xfrm>
                        <a:custGeom>
                          <a:avLst/>
                          <a:gdLst>
                            <a:gd name="connsiteX0" fmla="*/ 0 w 1530955"/>
                            <a:gd name="connsiteY0" fmla="*/ 248489 h 294869"/>
                            <a:gd name="connsiteX1" fmla="*/ 261257 w 1530955"/>
                            <a:gd name="connsiteY1" fmla="*/ 295 h 294869"/>
                            <a:gd name="connsiteX2" fmla="*/ 766354 w 1530955"/>
                            <a:gd name="connsiteY2" fmla="*/ 292032 h 294869"/>
                            <a:gd name="connsiteX3" fmla="*/ 1101634 w 1530955"/>
                            <a:gd name="connsiteY3" fmla="*/ 148341 h 294869"/>
                            <a:gd name="connsiteX4" fmla="*/ 1153885 w 1530955"/>
                            <a:gd name="connsiteY4" fmla="*/ 143986 h 294869"/>
                            <a:gd name="connsiteX5" fmla="*/ 1184365 w 1530955"/>
                            <a:gd name="connsiteY5" fmla="*/ 109152 h 294869"/>
                            <a:gd name="connsiteX6" fmla="*/ 1480457 w 1530955"/>
                            <a:gd name="connsiteY6" fmla="*/ 170112 h 294869"/>
                            <a:gd name="connsiteX7" fmla="*/ 1528354 w 1530955"/>
                            <a:gd name="connsiteY7" fmla="*/ 30775 h 294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530955" h="294869">
                              <a:moveTo>
                                <a:pt x="0" y="248489"/>
                              </a:moveTo>
                              <a:cubicBezTo>
                                <a:pt x="66765" y="120763"/>
                                <a:pt x="133531" y="-6962"/>
                                <a:pt x="261257" y="295"/>
                              </a:cubicBezTo>
                              <a:cubicBezTo>
                                <a:pt x="388983" y="7552"/>
                                <a:pt x="626291" y="267358"/>
                                <a:pt x="766354" y="292032"/>
                              </a:cubicBezTo>
                              <a:cubicBezTo>
                                <a:pt x="906417" y="316706"/>
                                <a:pt x="1037046" y="173015"/>
                                <a:pt x="1101634" y="148341"/>
                              </a:cubicBezTo>
                              <a:cubicBezTo>
                                <a:pt x="1166223" y="123667"/>
                                <a:pt x="1140097" y="150517"/>
                                <a:pt x="1153885" y="143986"/>
                              </a:cubicBezTo>
                              <a:cubicBezTo>
                                <a:pt x="1167674" y="137454"/>
                                <a:pt x="1129936" y="104798"/>
                                <a:pt x="1184365" y="109152"/>
                              </a:cubicBezTo>
                              <a:cubicBezTo>
                                <a:pt x="1238794" y="113506"/>
                                <a:pt x="1423126" y="183175"/>
                                <a:pt x="1480457" y="170112"/>
                              </a:cubicBezTo>
                              <a:cubicBezTo>
                                <a:pt x="1537788" y="157049"/>
                                <a:pt x="1533071" y="93912"/>
                                <a:pt x="1528354" y="307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2210" id="Freeform: Shape 11" o:spid="_x0000_s1026" style="position:absolute;margin-left:360.45pt;margin-top:27.4pt;width:120.55pt;height:11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30955,294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" path="m,248489c66765,120763,133531,-6962,261257,295,388983,7552,626291,267358,766354,292032v140063,24674,270692,-119017,335280,-143691c1166223,123667,1140097,150517,1153885,143986v13789,-6532,-23949,-39188,30480,-34834c1238794,113506,1423126,183175,1480457,170112v57331,-13063,52614,-76200,47897,-139337e" filled="f" strokecolor="#294e1c [1604]" strokeweight="1pt">
                <v:stroke joinstyle="miter"/>
                <v:path arrowok="t" o:connecttype="custom" o:connectlocs="0,123536;261257,147;766354,145184;1101634,73748;1153885,71583;1184365,54265;1480457,84571;1528354,15300" o:connectangles="0,0,0,0,0,0,0,0"/>
              </v:shape>
            </w:pict>
          </mc:Fallback>
        </mc:AlternateContent>
      </w:r>
      <w:r w:rsidRPr="008552A4">
        <w:rPr>
          <w:rFonts w:ascii="Freestyle Script" w:hAnsi="Freestyle Script"/>
          <w:i/>
          <w:iCs/>
          <w:sz w:val="56"/>
          <w:szCs w:val="56"/>
        </w:rPr>
        <w:t>Happy browsing</w:t>
      </w:r>
      <w:r w:rsidRPr="008552A4">
        <w:rPr>
          <w:rFonts w:ascii="Freestyle Script" w:hAnsi="Freestyle Script"/>
          <w:i/>
          <w:iCs/>
          <w:sz w:val="44"/>
          <w:szCs w:val="44"/>
        </w:rPr>
        <w:t xml:space="preserve"> from</w:t>
      </w:r>
      <w:r w:rsidRPr="008552A4">
        <w:rPr>
          <w:rFonts w:ascii="Fairwater Script" w:hAnsi="Fairwater Script"/>
          <w:i/>
          <w:iCs/>
          <w:sz w:val="44"/>
          <w:szCs w:val="44"/>
        </w:rPr>
        <w:t xml:space="preserve"> </w:t>
      </w:r>
      <w:r w:rsidRPr="00171868">
        <w:rPr>
          <w:rFonts w:cstheme="minorHAnsi"/>
          <w:i/>
          <w:iCs/>
          <w:color w:val="3E762A" w:themeColor="accent1" w:themeShade="BF"/>
          <w:sz w:val="44"/>
          <w:szCs w:val="44"/>
        </w:rPr>
        <w:t>OURIC</w:t>
      </w:r>
      <w:r w:rsidRPr="00171868">
        <w:rPr>
          <w:rFonts w:ascii="Fairwater Script" w:hAnsi="Fairwater Script"/>
          <w:i/>
          <w:iCs/>
          <w:color w:val="3E762A" w:themeColor="accent1" w:themeShade="BF"/>
          <w:sz w:val="44"/>
          <w:szCs w:val="44"/>
        </w:rPr>
        <w:t>!</w:t>
      </w:r>
    </w:p>
    <w:p w14:paraId="26FF8E76" w14:textId="77777777" w:rsidR="006040ED" w:rsidRPr="006040ED" w:rsidRDefault="006040ED" w:rsidP="006040ED">
      <w:pPr>
        <w:rPr>
          <w:rFonts w:ascii="Arial" w:hAnsi="Arial" w:cs="Arial"/>
        </w:rPr>
      </w:pPr>
    </w:p>
    <w:p w14:paraId="377EF35C" w14:textId="77777777" w:rsidR="006040ED" w:rsidRDefault="006040ED" w:rsidP="006040ED">
      <w:pPr>
        <w:jc w:val="right"/>
        <w:rPr>
          <w:rFonts w:ascii="Fairwater Script" w:hAnsi="Fairwater Script"/>
          <w:i/>
          <w:iCs/>
          <w:color w:val="3E762A" w:themeColor="accent1" w:themeShade="BF"/>
          <w:sz w:val="44"/>
          <w:szCs w:val="44"/>
        </w:rPr>
      </w:pPr>
    </w:p>
    <w:p w14:paraId="02239158" w14:textId="77777777" w:rsidR="006040ED" w:rsidRPr="006040ED" w:rsidRDefault="006040ED" w:rsidP="006040ED">
      <w:pPr>
        <w:rPr>
          <w:rFonts w:ascii="Arial" w:hAnsi="Arial" w:cs="Arial"/>
        </w:rPr>
      </w:pPr>
    </w:p>
    <w:sectPr w:rsidR="006040ED" w:rsidRPr="006040ED" w:rsidSect="000D2081">
      <w:pgSz w:w="12240" w:h="15840"/>
      <w:pgMar w:top="0" w:right="1440" w:bottom="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0B58" w14:textId="77777777" w:rsidR="006F61BC" w:rsidRDefault="006F61BC">
      <w:pPr>
        <w:spacing w:line="240" w:lineRule="auto"/>
      </w:pPr>
      <w:r>
        <w:separator/>
      </w:r>
    </w:p>
  </w:endnote>
  <w:endnote w:type="continuationSeparator" w:id="0">
    <w:p w14:paraId="7F7A9982" w14:textId="77777777" w:rsidR="006F61BC" w:rsidRDefault="006F6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ADC1" w14:textId="77777777" w:rsidR="006F61BC" w:rsidRDefault="006F61BC">
      <w:pPr>
        <w:spacing w:line="240" w:lineRule="auto"/>
      </w:pPr>
      <w:r>
        <w:separator/>
      </w:r>
    </w:p>
  </w:footnote>
  <w:footnote w:type="continuationSeparator" w:id="0">
    <w:p w14:paraId="5B6C3829" w14:textId="77777777" w:rsidR="006F61BC" w:rsidRDefault="006F61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B7E773A"/>
    <w:multiLevelType w:val="hybridMultilevel"/>
    <w:tmpl w:val="1832A734"/>
    <w:lvl w:ilvl="0" w:tplc="C52CB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A6122"/>
    <w:multiLevelType w:val="multilevel"/>
    <w:tmpl w:val="3D30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E5C86"/>
    <w:multiLevelType w:val="hybridMultilevel"/>
    <w:tmpl w:val="71BEF64E"/>
    <w:lvl w:ilvl="0" w:tplc="C52CB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97C40"/>
    <w:multiLevelType w:val="hybridMultilevel"/>
    <w:tmpl w:val="39F4C34A"/>
    <w:lvl w:ilvl="0" w:tplc="1ADE2600">
      <w:start w:val="2023"/>
      <w:numFmt w:val="bullet"/>
      <w:lvlText w:val="-"/>
      <w:lvlJc w:val="left"/>
      <w:pPr>
        <w:ind w:left="614" w:hanging="360"/>
      </w:pPr>
      <w:rPr>
        <w:rFonts w:ascii="Segoe UI Light" w:eastAsiaTheme="minorEastAsia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5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4AB5C4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 w16cid:durableId="1522940546">
    <w:abstractNumId w:val="15"/>
  </w:num>
  <w:num w:numId="2" w16cid:durableId="544832938">
    <w:abstractNumId w:val="15"/>
    <w:lvlOverride w:ilvl="0">
      <w:startOverride w:val="1"/>
    </w:lvlOverride>
  </w:num>
  <w:num w:numId="3" w16cid:durableId="418410697">
    <w:abstractNumId w:val="15"/>
  </w:num>
  <w:num w:numId="4" w16cid:durableId="1022510947">
    <w:abstractNumId w:val="15"/>
    <w:lvlOverride w:ilvl="0">
      <w:startOverride w:val="1"/>
    </w:lvlOverride>
  </w:num>
  <w:num w:numId="5" w16cid:durableId="1694334552">
    <w:abstractNumId w:val="8"/>
  </w:num>
  <w:num w:numId="6" w16cid:durableId="1824928471">
    <w:abstractNumId w:val="15"/>
    <w:lvlOverride w:ilvl="0">
      <w:startOverride w:val="1"/>
    </w:lvlOverride>
  </w:num>
  <w:num w:numId="7" w16cid:durableId="13524129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7645910">
    <w:abstractNumId w:val="9"/>
  </w:num>
  <w:num w:numId="9" w16cid:durableId="3632903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65716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9976740">
    <w:abstractNumId w:val="7"/>
  </w:num>
  <w:num w:numId="12" w16cid:durableId="1687248339">
    <w:abstractNumId w:val="6"/>
  </w:num>
  <w:num w:numId="13" w16cid:durableId="958292619">
    <w:abstractNumId w:val="5"/>
  </w:num>
  <w:num w:numId="14" w16cid:durableId="2105496059">
    <w:abstractNumId w:val="4"/>
  </w:num>
  <w:num w:numId="15" w16cid:durableId="2027369069">
    <w:abstractNumId w:val="3"/>
  </w:num>
  <w:num w:numId="16" w16cid:durableId="1011837941">
    <w:abstractNumId w:val="2"/>
  </w:num>
  <w:num w:numId="17" w16cid:durableId="95558862">
    <w:abstractNumId w:val="1"/>
  </w:num>
  <w:num w:numId="18" w16cid:durableId="711921679">
    <w:abstractNumId w:val="0"/>
  </w:num>
  <w:num w:numId="19" w16cid:durableId="1305961373">
    <w:abstractNumId w:val="12"/>
  </w:num>
  <w:num w:numId="20" w16cid:durableId="993802050">
    <w:abstractNumId w:val="11"/>
  </w:num>
  <w:num w:numId="21" w16cid:durableId="454761227">
    <w:abstractNumId w:val="13"/>
  </w:num>
  <w:num w:numId="22" w16cid:durableId="1901017605">
    <w:abstractNumId w:val="14"/>
  </w:num>
  <w:num w:numId="23" w16cid:durableId="1320503244">
    <w:abstractNumId w:val="10"/>
  </w:num>
  <w:num w:numId="24" w16cid:durableId="824856459">
    <w:abstractNumId w:val="10"/>
  </w:num>
  <w:num w:numId="25" w16cid:durableId="1073772924">
    <w:abstractNumId w:val="10"/>
  </w:num>
  <w:num w:numId="26" w16cid:durableId="1821842195">
    <w:abstractNumId w:val="10"/>
  </w:num>
  <w:num w:numId="27" w16cid:durableId="1277256971">
    <w:abstractNumId w:val="10"/>
  </w:num>
  <w:num w:numId="28" w16cid:durableId="763495506">
    <w:abstractNumId w:val="10"/>
  </w:num>
  <w:num w:numId="29" w16cid:durableId="1693415852">
    <w:abstractNumId w:val="10"/>
  </w:num>
  <w:num w:numId="30" w16cid:durableId="482624275">
    <w:abstractNumId w:val="10"/>
  </w:num>
  <w:num w:numId="31" w16cid:durableId="1834490513">
    <w:abstractNumId w:val="10"/>
  </w:num>
  <w:num w:numId="32" w16cid:durableId="17638009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99"/>
    <w:rsid w:val="00007202"/>
    <w:rsid w:val="000150E9"/>
    <w:rsid w:val="00030E3C"/>
    <w:rsid w:val="00072D27"/>
    <w:rsid w:val="00083C22"/>
    <w:rsid w:val="00086E87"/>
    <w:rsid w:val="000871A8"/>
    <w:rsid w:val="000A036B"/>
    <w:rsid w:val="000D0199"/>
    <w:rsid w:val="000D0E4A"/>
    <w:rsid w:val="000D2081"/>
    <w:rsid w:val="000D7103"/>
    <w:rsid w:val="000E087C"/>
    <w:rsid w:val="000F05E0"/>
    <w:rsid w:val="000F11B9"/>
    <w:rsid w:val="00102341"/>
    <w:rsid w:val="00105960"/>
    <w:rsid w:val="001073CE"/>
    <w:rsid w:val="00121553"/>
    <w:rsid w:val="00124088"/>
    <w:rsid w:val="00131CAB"/>
    <w:rsid w:val="00171868"/>
    <w:rsid w:val="001C2CAB"/>
    <w:rsid w:val="001D0BD1"/>
    <w:rsid w:val="002017AC"/>
    <w:rsid w:val="002359ED"/>
    <w:rsid w:val="0025132C"/>
    <w:rsid w:val="00252520"/>
    <w:rsid w:val="002625F9"/>
    <w:rsid w:val="002631F7"/>
    <w:rsid w:val="0026484A"/>
    <w:rsid w:val="0026504D"/>
    <w:rsid w:val="00276926"/>
    <w:rsid w:val="002A67C8"/>
    <w:rsid w:val="002B40B7"/>
    <w:rsid w:val="002C5D75"/>
    <w:rsid w:val="002D209F"/>
    <w:rsid w:val="00301789"/>
    <w:rsid w:val="00325194"/>
    <w:rsid w:val="00352889"/>
    <w:rsid w:val="003728E3"/>
    <w:rsid w:val="003962D3"/>
    <w:rsid w:val="003C359F"/>
    <w:rsid w:val="003C7D9D"/>
    <w:rsid w:val="003E3A63"/>
    <w:rsid w:val="00457BEB"/>
    <w:rsid w:val="00461B2E"/>
    <w:rsid w:val="00482CFC"/>
    <w:rsid w:val="00487996"/>
    <w:rsid w:val="00491910"/>
    <w:rsid w:val="004A1FD6"/>
    <w:rsid w:val="004A2AF6"/>
    <w:rsid w:val="004A3D03"/>
    <w:rsid w:val="004B6D7F"/>
    <w:rsid w:val="004D785F"/>
    <w:rsid w:val="004E744B"/>
    <w:rsid w:val="004F7760"/>
    <w:rsid w:val="005144ED"/>
    <w:rsid w:val="00520AC9"/>
    <w:rsid w:val="00552230"/>
    <w:rsid w:val="00561F9A"/>
    <w:rsid w:val="00594254"/>
    <w:rsid w:val="005B6EB8"/>
    <w:rsid w:val="006040ED"/>
    <w:rsid w:val="00614CAB"/>
    <w:rsid w:val="00633BC0"/>
    <w:rsid w:val="006425E8"/>
    <w:rsid w:val="00661DE5"/>
    <w:rsid w:val="0066491D"/>
    <w:rsid w:val="006706DE"/>
    <w:rsid w:val="006755EA"/>
    <w:rsid w:val="0069487E"/>
    <w:rsid w:val="006A648B"/>
    <w:rsid w:val="006B0B82"/>
    <w:rsid w:val="006B7EF2"/>
    <w:rsid w:val="006C3B5F"/>
    <w:rsid w:val="006D3A72"/>
    <w:rsid w:val="006F53EE"/>
    <w:rsid w:val="006F61BC"/>
    <w:rsid w:val="00717507"/>
    <w:rsid w:val="007263B8"/>
    <w:rsid w:val="00726D9C"/>
    <w:rsid w:val="00726F2C"/>
    <w:rsid w:val="00736D30"/>
    <w:rsid w:val="007378F1"/>
    <w:rsid w:val="00742FF3"/>
    <w:rsid w:val="00781D8C"/>
    <w:rsid w:val="00794B27"/>
    <w:rsid w:val="007A73CB"/>
    <w:rsid w:val="007A7846"/>
    <w:rsid w:val="007B2795"/>
    <w:rsid w:val="007F66F5"/>
    <w:rsid w:val="00812400"/>
    <w:rsid w:val="0082203C"/>
    <w:rsid w:val="008360A8"/>
    <w:rsid w:val="008416E0"/>
    <w:rsid w:val="00853E64"/>
    <w:rsid w:val="008552A4"/>
    <w:rsid w:val="00870487"/>
    <w:rsid w:val="00883BFF"/>
    <w:rsid w:val="00895251"/>
    <w:rsid w:val="00897BFF"/>
    <w:rsid w:val="008C61B9"/>
    <w:rsid w:val="00912477"/>
    <w:rsid w:val="009139AF"/>
    <w:rsid w:val="0093384B"/>
    <w:rsid w:val="00943B06"/>
    <w:rsid w:val="00945864"/>
    <w:rsid w:val="009806F4"/>
    <w:rsid w:val="009853E9"/>
    <w:rsid w:val="00996E16"/>
    <w:rsid w:val="009B69C5"/>
    <w:rsid w:val="009D3947"/>
    <w:rsid w:val="009F72A7"/>
    <w:rsid w:val="00A119D9"/>
    <w:rsid w:val="00A1309F"/>
    <w:rsid w:val="00A21BED"/>
    <w:rsid w:val="00A27D99"/>
    <w:rsid w:val="00A47C7F"/>
    <w:rsid w:val="00A60D92"/>
    <w:rsid w:val="00A86EAC"/>
    <w:rsid w:val="00A923E7"/>
    <w:rsid w:val="00AA661C"/>
    <w:rsid w:val="00AC2F58"/>
    <w:rsid w:val="00B04615"/>
    <w:rsid w:val="00B369B4"/>
    <w:rsid w:val="00B53817"/>
    <w:rsid w:val="00B61F85"/>
    <w:rsid w:val="00B77D00"/>
    <w:rsid w:val="00BA3CC7"/>
    <w:rsid w:val="00BF457D"/>
    <w:rsid w:val="00BF4775"/>
    <w:rsid w:val="00C61E77"/>
    <w:rsid w:val="00CA0C45"/>
    <w:rsid w:val="00CB1D0E"/>
    <w:rsid w:val="00CC3AB0"/>
    <w:rsid w:val="00CD4A9C"/>
    <w:rsid w:val="00CF12AE"/>
    <w:rsid w:val="00D1798D"/>
    <w:rsid w:val="00D31C43"/>
    <w:rsid w:val="00D44ACA"/>
    <w:rsid w:val="00D77B51"/>
    <w:rsid w:val="00D86ED4"/>
    <w:rsid w:val="00D902A4"/>
    <w:rsid w:val="00DB2323"/>
    <w:rsid w:val="00DB331E"/>
    <w:rsid w:val="00DC4E21"/>
    <w:rsid w:val="00DD5358"/>
    <w:rsid w:val="00E0494A"/>
    <w:rsid w:val="00E06196"/>
    <w:rsid w:val="00E224A0"/>
    <w:rsid w:val="00E254F0"/>
    <w:rsid w:val="00E4313F"/>
    <w:rsid w:val="00E51168"/>
    <w:rsid w:val="00E55B4B"/>
    <w:rsid w:val="00E55FC7"/>
    <w:rsid w:val="00E7096D"/>
    <w:rsid w:val="00E72A21"/>
    <w:rsid w:val="00E7715A"/>
    <w:rsid w:val="00EB700D"/>
    <w:rsid w:val="00F33B83"/>
    <w:rsid w:val="00F41B42"/>
    <w:rsid w:val="00F54BD0"/>
    <w:rsid w:val="00F633E4"/>
    <w:rsid w:val="00FB3BB2"/>
    <w:rsid w:val="00FD4146"/>
    <w:rsid w:val="00FE6FA6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F7D8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FA6"/>
  </w:style>
  <w:style w:type="paragraph" w:styleId="Heading1">
    <w:name w:val="heading 1"/>
    <w:basedOn w:val="Normal"/>
    <w:next w:val="Normal"/>
    <w:link w:val="Heading1Char"/>
    <w:uiPriority w:val="9"/>
    <w:qFormat/>
    <w:rsid w:val="00FE6FA6"/>
    <w:pPr>
      <w:keepNext/>
      <w:keepLines/>
      <w:numPr>
        <w:numId w:val="3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FA6"/>
    <w:pPr>
      <w:keepNext/>
      <w:keepLines/>
      <w:numPr>
        <w:ilvl w:val="1"/>
        <w:numId w:val="3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A6"/>
    <w:pPr>
      <w:keepNext/>
      <w:keepLines/>
      <w:numPr>
        <w:ilvl w:val="2"/>
        <w:numId w:val="3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A6"/>
    <w:pPr>
      <w:keepNext/>
      <w:keepLines/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A6"/>
    <w:pPr>
      <w:keepNext/>
      <w:keepLines/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color w:val="33473C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A6"/>
    <w:pPr>
      <w:keepNext/>
      <w:keepLines/>
      <w:numPr>
        <w:ilvl w:val="5"/>
        <w:numId w:val="3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A6"/>
    <w:pPr>
      <w:keepNext/>
      <w:keepLines/>
      <w:numPr>
        <w:ilvl w:val="6"/>
        <w:numId w:val="3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A6"/>
    <w:pPr>
      <w:keepNext/>
      <w:keepLines/>
      <w:numPr>
        <w:ilvl w:val="7"/>
        <w:numId w:val="3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A6"/>
    <w:pPr>
      <w:keepNext/>
      <w:keepLines/>
      <w:numPr>
        <w:ilvl w:val="8"/>
        <w:numId w:val="3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A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color w:val="433C29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433C29" w:themeColor="background2" w:themeShade="40"/>
      <w:sz w:val="24"/>
    </w:rPr>
  </w:style>
  <w:style w:type="paragraph" w:styleId="ListNumber">
    <w:name w:val="List Number"/>
    <w:basedOn w:val="Normal"/>
    <w:uiPriority w:val="10"/>
    <w:rsid w:val="00B61F85"/>
    <w:pPr>
      <w:numPr>
        <w:numId w:val="3"/>
      </w:numPr>
    </w:pPr>
    <w:rPr>
      <w:color w:val="433C29" w:themeColor="background2" w:themeShade="40"/>
    </w:rPr>
  </w:style>
  <w:style w:type="paragraph" w:styleId="Title">
    <w:name w:val="Title"/>
    <w:basedOn w:val="Normal"/>
    <w:next w:val="Normal"/>
    <w:link w:val="TitleChar"/>
    <w:uiPriority w:val="10"/>
    <w:qFormat/>
    <w:rsid w:val="00FE6F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6FA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A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E6FA6"/>
    <w:rPr>
      <w:color w:val="5A5A5A" w:themeColor="text1" w:themeTint="A5"/>
      <w:spacing w:val="10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sid w:val="00FE6FA6"/>
    <w:rPr>
      <w:b/>
      <w:bCs/>
      <w:i/>
      <w:iCs/>
      <w:caps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FE6FA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ListBullet">
    <w:name w:val="List Bullet"/>
    <w:basedOn w:val="Normal"/>
    <w:uiPriority w:val="11"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6B9F25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E6FA6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BA6906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E6FA6"/>
    <w:rPr>
      <w:b/>
      <w:bCs/>
      <w:color w:val="000000" w:themeColor="text1"/>
    </w:rPr>
  </w:style>
  <w:style w:type="paragraph" w:customStyle="1" w:styleId="Heading1-PageBreak">
    <w:name w:val="Heading 1 - Page Break"/>
    <w:basedOn w:val="Normal"/>
    <w:uiPriority w:val="6"/>
    <w:rsid w:val="0026504D"/>
    <w:pPr>
      <w:keepNext/>
      <w:keepLines/>
      <w:pageBreakBefore/>
      <w:pBdr>
        <w:bottom w:val="single" w:sz="18" w:space="1" w:color="4AB5C4" w:themeColor="accent5"/>
      </w:pBdr>
      <w:spacing w:before="360" w:after="240"/>
      <w:contextualSpacing/>
    </w:pPr>
    <w:rPr>
      <w:rFonts w:asciiTheme="majorHAnsi" w:hAnsiTheme="majorHAnsi"/>
      <w:color w:val="433C29" w:themeColor="background2" w:themeShade="40"/>
      <w:sz w:val="52"/>
    </w:rPr>
  </w:style>
  <w:style w:type="paragraph" w:customStyle="1" w:styleId="Image">
    <w:name w:val="Image"/>
    <w:basedOn w:val="Normal"/>
    <w:uiPriority w:val="22"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A6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2A4F1C" w:themeColor="accent1" w:themeShade="80"/>
        <w:left w:val="single" w:sz="2" w:space="10" w:color="2A4F1C" w:themeColor="accent1" w:themeShade="80"/>
        <w:bottom w:val="single" w:sz="2" w:space="10" w:color="2A4F1C" w:themeColor="accent1" w:themeShade="80"/>
        <w:right w:val="single" w:sz="2" w:space="10" w:color="2A4F1C" w:themeColor="accent1" w:themeShade="80"/>
      </w:pBdr>
      <w:ind w:left="1152" w:right="1152"/>
    </w:pPr>
    <w:rPr>
      <w:i/>
      <w:iCs/>
      <w:color w:val="2A4F1C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qFormat/>
    <w:rsid w:val="00FE6FA6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A6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A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A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A6"/>
    <w:rPr>
      <w:rFonts w:asciiTheme="majorHAnsi" w:eastAsiaTheme="majorEastAsia" w:hAnsiTheme="majorHAnsi" w:cstheme="majorBidi"/>
      <w:color w:val="33473C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A6"/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A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A6"/>
    <w:rPr>
      <w:color w:val="000000" w:themeColor="text1"/>
      <w:shd w:val="clear" w:color="auto" w:fill="F2F2F2" w:themeFill="background1" w:themeFillShade="F2"/>
    </w:rPr>
  </w:style>
  <w:style w:type="character" w:styleId="IntenseReference">
    <w:name w:val="Intense Reference"/>
    <w:basedOn w:val="DefaultParagraphFont"/>
    <w:uiPriority w:val="32"/>
    <w:qFormat/>
    <w:rsid w:val="00FE6FA6"/>
    <w:rPr>
      <w:b/>
      <w:bCs/>
      <w:smallCaps/>
      <w:u w:val="single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E6FA6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E6FA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6FA6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qFormat/>
    <w:rsid w:val="00FE6FA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E6FA6"/>
    <w:rPr>
      <w:smallCaps/>
      <w:color w:val="404040" w:themeColor="text1" w:themeTint="BF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hyperlink" Target="https://our.org.jm/document/how-to-use-ebook-library-simplifie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ourjamaica.sharepoint.com/sites/Intranet/dept/ouric/SitePages/ProjectHom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forms/d/1O7mcvuhCV-CHJVcMHzcOCwXUmUkGkOQFo4p9Bh5Ttvs/ed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hyperlink" Target="https://www.bookfusion.com/libraries/our/join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okfusion.com/libraries/our/jo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en.mignott\AppData\Local\Microsoft\Office\16.0\DTS\en-US%7b79BA6A13-A2A1-42FB-8D92-6A846724AF7C%7d\%7bBD64105C-D5DF-40FA-8039-69BE60AFAF2C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B6B0C-F8D1-4A7F-BE3A-53084A64D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124AF-D090-4928-A35F-6DC9CD7F85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BA6B9AD7-F52C-4636-8E8A-009B9EE7D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{BD64105C-D5DF-40FA-8039-69BE60AFAF2C}tf10002117_win32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2023-06-06T14:08:00Z</dcterms:created>
  <dcterms:modified xsi:type="dcterms:W3CDTF">2023-06-06T14:08:00Z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